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9F1C" w14:textId="499D1609" w:rsidR="00A21CF5" w:rsidRDefault="00106BFA" w:rsidP="0005593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7D92" wp14:editId="3C9BE57F">
                <wp:simplePos x="0" y="0"/>
                <wp:positionH relativeFrom="column">
                  <wp:posOffset>2314575</wp:posOffset>
                </wp:positionH>
                <wp:positionV relativeFrom="paragraph">
                  <wp:posOffset>-172910</wp:posOffset>
                </wp:positionV>
                <wp:extent cx="3932555" cy="8782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555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B5C59" w14:textId="438E6062" w:rsidR="00A21CF5" w:rsidRPr="00106BFA" w:rsidRDefault="00A21CF5" w:rsidP="00D71A3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06BF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TAXI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7D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2.25pt;margin-top:-13.6pt;width:309.65pt;height:6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" filled="f" stroked="f" strokeweight=".5pt">
                <v:textbox>
                  <w:txbxContent>
                    <w:p w14:paraId="07EB5C59" w14:textId="438E6062" w:rsidR="00A21CF5" w:rsidRPr="00106BFA" w:rsidRDefault="00A21CF5" w:rsidP="00D71A3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106BF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TAXI 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A9A24" wp14:editId="147B4D37">
                <wp:simplePos x="0" y="0"/>
                <wp:positionH relativeFrom="column">
                  <wp:posOffset>-675195</wp:posOffset>
                </wp:positionH>
                <wp:positionV relativeFrom="paragraph">
                  <wp:posOffset>-6985</wp:posOffset>
                </wp:positionV>
                <wp:extent cx="2089785" cy="498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1AEAE" w14:textId="4C39ADE0" w:rsidR="00D71A3B" w:rsidRPr="00106BFA" w:rsidRDefault="00D71A3B" w:rsidP="00106B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06BF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9A24" id="Text Box 7" o:spid="_x0000_s1027" type="#_x0000_t202" style="position:absolute;margin-left:-53.15pt;margin-top:-.55pt;width:164.5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" filled="f" stroked="f" strokeweight=".5pt">
                <v:textbox>
                  <w:txbxContent>
                    <w:p w14:paraId="1FF1AEAE" w14:textId="4C39ADE0" w:rsidR="00D71A3B" w:rsidRPr="00106BFA" w:rsidRDefault="00D71A3B" w:rsidP="00106B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06BF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2B360F1" wp14:editId="219FC3F4">
            <wp:simplePos x="0" y="0"/>
            <wp:positionH relativeFrom="page">
              <wp:posOffset>0</wp:posOffset>
            </wp:positionH>
            <wp:positionV relativeFrom="margin">
              <wp:posOffset>-245300</wp:posOffset>
            </wp:positionV>
            <wp:extent cx="7930515" cy="10445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48"/>
                    <a:stretch/>
                  </pic:blipFill>
                  <pic:spPr bwMode="auto">
                    <a:xfrm>
                      <a:off x="0" y="0"/>
                      <a:ext cx="793051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E94D9" w14:textId="09593B6A" w:rsidR="00A21CF5" w:rsidRDefault="00A21CF5" w:rsidP="00055936">
      <w:pPr>
        <w:rPr>
          <w:b/>
          <w:bCs/>
          <w:sz w:val="18"/>
          <w:szCs w:val="18"/>
        </w:rPr>
      </w:pPr>
    </w:p>
    <w:p w14:paraId="1D353568" w14:textId="32D145BE" w:rsidR="00A21CF5" w:rsidRDefault="00A21CF5" w:rsidP="00055936">
      <w:pPr>
        <w:rPr>
          <w:b/>
          <w:bCs/>
          <w:sz w:val="18"/>
          <w:szCs w:val="18"/>
        </w:rPr>
      </w:pPr>
    </w:p>
    <w:p w14:paraId="7759B5F7" w14:textId="30766C8D" w:rsidR="00055936" w:rsidRPr="00055936" w:rsidRDefault="004F6EE3" w:rsidP="0005593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18C10" wp14:editId="5FA6D103">
                <wp:simplePos x="0" y="0"/>
                <wp:positionH relativeFrom="margin">
                  <wp:posOffset>-67310</wp:posOffset>
                </wp:positionH>
                <wp:positionV relativeFrom="margin">
                  <wp:posOffset>4883116</wp:posOffset>
                </wp:positionV>
                <wp:extent cx="6306820" cy="302895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302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F07C8" w14:textId="77777777" w:rsidR="004F6EE3" w:rsidRPr="004F6EE3" w:rsidRDefault="004F6EE3" w:rsidP="004F6EE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14:paraId="02EA7494" w14:textId="77777777" w:rsidR="004F6EE3" w:rsidRPr="004F6EE3" w:rsidRDefault="004F6EE3" w:rsidP="004F6EE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14"/>
                                <w:szCs w:val="14"/>
                              </w:rPr>
                            </w:pPr>
                          </w:p>
                          <w:p w14:paraId="7786FAF9" w14:textId="77777777" w:rsidR="004F6EE3" w:rsidRPr="004F6EE3" w:rsidRDefault="004F6EE3" w:rsidP="004F6EE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(408) 12-1212</w:t>
                            </w:r>
                          </w:p>
                          <w:p w14:paraId="10571EEB" w14:textId="77777777" w:rsidR="004F6EE3" w:rsidRPr="004F6EE3" w:rsidRDefault="004F6EE3" w:rsidP="004F6EE3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5"/>
                              <w:gridCol w:w="3851"/>
                            </w:tblGrid>
                            <w:tr w:rsidR="004F6EE3" w:rsidRPr="004F6EE3" w14:paraId="51C94358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7949DC88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19E5255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4F6EE3" w:rsidRPr="004F6EE3" w14:paraId="0D790FB6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31297736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Pickup address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1ECF3034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F6EE3" w:rsidRPr="004F6EE3" w14:paraId="2EE4BDD1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785C8444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Destination address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104B2C07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F6EE3" w:rsidRPr="004F6EE3" w14:paraId="76CF5490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1852DA63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3D90CB2D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Fare</w:t>
                                  </w:r>
                                </w:p>
                              </w:tc>
                            </w:tr>
                            <w:tr w:rsidR="004F6EE3" w:rsidRPr="004F6EE3" w14:paraId="4D7B5850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0AEC02A4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1B2DF777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Tip</w:t>
                                  </w:r>
                                </w:p>
                              </w:tc>
                            </w:tr>
                            <w:tr w:rsidR="004F6EE3" w:rsidRPr="004F6EE3" w14:paraId="7BA41DE5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</w:tcBorders>
                                  <w:vAlign w:val="center"/>
                                </w:tcPr>
                                <w:p w14:paraId="0FF7C4DD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F4816EC" w14:textId="77777777" w:rsidR="004F6EE3" w:rsidRPr="004F6EE3" w:rsidRDefault="004F6EE3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621BC2F0" w14:textId="77777777" w:rsidR="004F6EE3" w:rsidRPr="004F6EE3" w:rsidRDefault="004F6EE3" w:rsidP="004F6EE3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5E126EFE" w14:textId="77777777" w:rsidR="004F6EE3" w:rsidRPr="004F6EE3" w:rsidRDefault="004F6EE3" w:rsidP="004F6EE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8C10" id="Text Box 5" o:spid="_x0000_s1028" type="#_x0000_t202" style="position:absolute;margin-left:-5.3pt;margin-top:384.5pt;width:496.6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" fillcolor="white [3201]" stroked="f" strokeweight="5pt">
                <v:stroke linestyle="thickThin"/>
                <v:shadow color="#868686"/>
                <v:textbox>
                  <w:txbxContent>
                    <w:p w14:paraId="504F07C8" w14:textId="77777777" w:rsidR="004F6EE3" w:rsidRPr="004F6EE3" w:rsidRDefault="004F6EE3" w:rsidP="004F6EE3">
                      <w:pPr>
                        <w:shd w:val="clear" w:color="auto" w:fill="000000" w:themeFill="text1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EE3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INFORMATION</w:t>
                      </w:r>
                    </w:p>
                    <w:p w14:paraId="02EA7494" w14:textId="77777777" w:rsidR="004F6EE3" w:rsidRPr="004F6EE3" w:rsidRDefault="004F6EE3" w:rsidP="004F6EE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14"/>
                          <w:szCs w:val="14"/>
                        </w:rPr>
                      </w:pPr>
                    </w:p>
                    <w:p w14:paraId="7786FAF9" w14:textId="77777777" w:rsidR="004F6EE3" w:rsidRPr="004F6EE3" w:rsidRDefault="004F6EE3" w:rsidP="004F6EE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22"/>
                          <w:szCs w:val="22"/>
                        </w:rPr>
                      </w:pPr>
                      <w:r w:rsidRPr="004F6EE3"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22"/>
                          <w:szCs w:val="22"/>
                        </w:rPr>
                        <w:t>(408) 12-1212</w:t>
                      </w:r>
                    </w:p>
                    <w:p w14:paraId="10571EEB" w14:textId="77777777" w:rsidR="004F6EE3" w:rsidRPr="004F6EE3" w:rsidRDefault="004F6EE3" w:rsidP="004F6EE3">
                      <w:pPr>
                        <w:jc w:val="center"/>
                        <w:rPr>
                          <w:rFonts w:ascii="Century Gothic" w:hAnsi="Century Gothic" w:cs="Arial"/>
                          <w:color w:val="1F497D" w:themeColor="text2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50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25"/>
                        <w:gridCol w:w="3851"/>
                      </w:tblGrid>
                      <w:tr w:rsidR="004F6EE3" w:rsidRPr="004F6EE3" w14:paraId="51C94358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shd w:val="clear" w:color="auto" w:fill="F2DBDB" w:themeFill="accent2" w:themeFillTint="33"/>
                            <w:vAlign w:val="center"/>
                          </w:tcPr>
                          <w:p w14:paraId="7949DC88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90" w:type="pct"/>
                            <w:shd w:val="clear" w:color="auto" w:fill="F2DBDB" w:themeFill="accent2" w:themeFillTint="33"/>
                            <w:vAlign w:val="center"/>
                          </w:tcPr>
                          <w:p w14:paraId="219E5255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:rsidR="004F6EE3" w:rsidRPr="004F6EE3" w14:paraId="0D790FB6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bottom w:val="single" w:sz="8" w:space="0" w:color="C00000"/>
                            </w:tcBorders>
                            <w:vAlign w:val="center"/>
                          </w:tcPr>
                          <w:p w14:paraId="31297736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Pickup address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bottom w:val="single" w:sz="8" w:space="0" w:color="C00000"/>
                            </w:tcBorders>
                            <w:vAlign w:val="center"/>
                          </w:tcPr>
                          <w:p w14:paraId="1ECF3034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F6EE3" w:rsidRPr="004F6EE3" w14:paraId="2EE4BDD1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785C8444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Destination address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104B2C07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F6EE3" w:rsidRPr="004F6EE3" w14:paraId="76CF5490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1852DA63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Driver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3D90CB2D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Fare</w:t>
                            </w:r>
                          </w:p>
                        </w:tc>
                      </w:tr>
                      <w:tr w:rsidR="004F6EE3" w:rsidRPr="004F6EE3" w14:paraId="4D7B5850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0AEC02A4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1B2DF777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Tip</w:t>
                            </w:r>
                          </w:p>
                        </w:tc>
                      </w:tr>
                      <w:tr w:rsidR="004F6EE3" w:rsidRPr="004F6EE3" w14:paraId="7BA41DE5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</w:tcBorders>
                            <w:vAlign w:val="center"/>
                          </w:tcPr>
                          <w:p w14:paraId="0FF7C4DD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2F4816EC" w14:textId="77777777" w:rsidR="004F6EE3" w:rsidRPr="004F6EE3" w:rsidRDefault="004F6EE3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621BC2F0" w14:textId="77777777" w:rsidR="004F6EE3" w:rsidRPr="004F6EE3" w:rsidRDefault="004F6EE3" w:rsidP="004F6EE3">
                      <w:pPr>
                        <w:rPr>
                          <w:rFonts w:ascii="Century Gothic" w:hAnsi="Century Gothic" w:cs="Arial"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5E126EFE" w14:textId="77777777" w:rsidR="004F6EE3" w:rsidRPr="004F6EE3" w:rsidRDefault="004F6EE3" w:rsidP="004F6EE3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594F9" wp14:editId="5EB43792">
                <wp:simplePos x="0" y="0"/>
                <wp:positionH relativeFrom="margin">
                  <wp:posOffset>-52070</wp:posOffset>
                </wp:positionH>
                <wp:positionV relativeFrom="margin">
                  <wp:posOffset>1310874</wp:posOffset>
                </wp:positionV>
                <wp:extent cx="6306820" cy="30480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304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D815C" w14:textId="2F76F7E5" w:rsidR="00055936" w:rsidRPr="004F6EE3" w:rsidRDefault="007706A0" w:rsidP="005A53A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14:paraId="649AF2FD" w14:textId="77777777" w:rsidR="00D71A3B" w:rsidRPr="004F6EE3" w:rsidRDefault="00D71A3B" w:rsidP="0005593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14"/>
                                <w:szCs w:val="14"/>
                              </w:rPr>
                            </w:pPr>
                          </w:p>
                          <w:p w14:paraId="0DE878C5" w14:textId="743D094E" w:rsidR="00055936" w:rsidRPr="004F6EE3" w:rsidRDefault="00055936" w:rsidP="00D71A3B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(408) 12-1212</w:t>
                            </w:r>
                          </w:p>
                          <w:p w14:paraId="2A6DE8F2" w14:textId="77777777" w:rsidR="00055936" w:rsidRPr="004F6EE3" w:rsidRDefault="00055936" w:rsidP="0005593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5"/>
                              <w:gridCol w:w="3851"/>
                            </w:tblGrid>
                            <w:tr w:rsidR="007706A0" w:rsidRPr="004F6EE3" w14:paraId="61CBD97F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58E5B69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155C0A2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055936" w:rsidRPr="004F6EE3" w14:paraId="47F7D397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6463C463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Pickup address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6271EF57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55936" w:rsidRPr="004F6EE3" w14:paraId="7F78BAB3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097D32C8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Destination address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2311DDDA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55936" w:rsidRPr="004F6EE3" w14:paraId="1F027577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559F624E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5E8B3F26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Fare</w:t>
                                  </w:r>
                                </w:p>
                              </w:tc>
                            </w:tr>
                            <w:tr w:rsidR="00055936" w:rsidRPr="004F6EE3" w14:paraId="71C9CF46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3C6115D8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  <w:bottom w:val="single" w:sz="8" w:space="0" w:color="C00000"/>
                                  </w:tcBorders>
                                  <w:vAlign w:val="center"/>
                                </w:tcPr>
                                <w:p w14:paraId="738FE179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Tip</w:t>
                                  </w:r>
                                </w:p>
                              </w:tc>
                            </w:tr>
                            <w:tr w:rsidR="00855EE3" w:rsidRPr="004F6EE3" w14:paraId="53587E2D" w14:textId="77777777" w:rsidTr="004F6EE3">
                              <w:trPr>
                                <w:trHeight w:val="576"/>
                              </w:trPr>
                              <w:tc>
                                <w:tcPr>
                                  <w:tcW w:w="3010" w:type="pct"/>
                                  <w:tcBorders>
                                    <w:top w:val="single" w:sz="8" w:space="0" w:color="C00000"/>
                                  </w:tcBorders>
                                  <w:vAlign w:val="center"/>
                                </w:tcPr>
                                <w:p w14:paraId="6621950E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1990" w:type="pct"/>
                                  <w:tcBorders>
                                    <w:top w:val="single" w:sz="8" w:space="0" w:color="C0000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31603831" w14:textId="77777777" w:rsidR="00055936" w:rsidRPr="004F6EE3" w:rsidRDefault="00055936" w:rsidP="005E4482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</w:pPr>
                                  <w:r w:rsidRPr="004F6EE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61212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04ED5E0A" w14:textId="77777777" w:rsidR="00055936" w:rsidRPr="005E4482" w:rsidRDefault="00055936" w:rsidP="00055936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14:paraId="213D695F" w14:textId="74B1D423" w:rsidR="00055936" w:rsidRPr="005E4482" w:rsidRDefault="00055936" w:rsidP="007706A0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4F9" id="_x0000_s1029" type="#_x0000_t202" style="position:absolute;margin-left:-4.1pt;margin-top:103.2pt;width:496.6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" fillcolor="white [3201]" stroked="f" strokeweight="5pt">
                <v:stroke linestyle="thickThin"/>
                <v:shadow color="#868686"/>
                <v:textbox>
                  <w:txbxContent>
                    <w:p w14:paraId="53CD815C" w14:textId="2F76F7E5" w:rsidR="00055936" w:rsidRPr="004F6EE3" w:rsidRDefault="007706A0" w:rsidP="005A53AC">
                      <w:pPr>
                        <w:shd w:val="clear" w:color="auto" w:fill="000000" w:themeFill="text1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EE3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INFORMATION</w:t>
                      </w:r>
                    </w:p>
                    <w:p w14:paraId="649AF2FD" w14:textId="77777777" w:rsidR="00D71A3B" w:rsidRPr="004F6EE3" w:rsidRDefault="00D71A3B" w:rsidP="00055936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14"/>
                          <w:szCs w:val="14"/>
                        </w:rPr>
                      </w:pPr>
                    </w:p>
                    <w:p w14:paraId="0DE878C5" w14:textId="743D094E" w:rsidR="00055936" w:rsidRPr="004F6EE3" w:rsidRDefault="00055936" w:rsidP="00D71A3B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22"/>
                          <w:szCs w:val="22"/>
                        </w:rPr>
                      </w:pPr>
                      <w:r w:rsidRPr="004F6EE3">
                        <w:rPr>
                          <w:rFonts w:ascii="Century Gothic" w:hAnsi="Century Gothic" w:cs="Arial"/>
                          <w:b/>
                          <w:bCs/>
                          <w:color w:val="B61212"/>
                          <w:sz w:val="22"/>
                          <w:szCs w:val="22"/>
                        </w:rPr>
                        <w:t>(408) 12-1212</w:t>
                      </w:r>
                    </w:p>
                    <w:p w14:paraId="2A6DE8F2" w14:textId="77777777" w:rsidR="00055936" w:rsidRPr="004F6EE3" w:rsidRDefault="00055936" w:rsidP="00055936">
                      <w:pPr>
                        <w:jc w:val="center"/>
                        <w:rPr>
                          <w:rFonts w:ascii="Century Gothic" w:hAnsi="Century Gothic" w:cs="Arial"/>
                          <w:color w:val="1F497D" w:themeColor="text2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50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25"/>
                        <w:gridCol w:w="3851"/>
                      </w:tblGrid>
                      <w:tr w:rsidR="007706A0" w:rsidRPr="004F6EE3" w14:paraId="61CBD97F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shd w:val="clear" w:color="auto" w:fill="F2DBDB" w:themeFill="accent2" w:themeFillTint="33"/>
                            <w:vAlign w:val="center"/>
                          </w:tcPr>
                          <w:p w14:paraId="558E5B69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90" w:type="pct"/>
                            <w:shd w:val="clear" w:color="auto" w:fill="F2DBDB" w:themeFill="accent2" w:themeFillTint="33"/>
                            <w:vAlign w:val="center"/>
                          </w:tcPr>
                          <w:p w14:paraId="5155C0A2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:rsidR="00055936" w:rsidRPr="004F6EE3" w14:paraId="47F7D397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bottom w:val="single" w:sz="8" w:space="0" w:color="C00000"/>
                            </w:tcBorders>
                            <w:vAlign w:val="center"/>
                          </w:tcPr>
                          <w:p w14:paraId="6463C463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Pickup address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bottom w:val="single" w:sz="8" w:space="0" w:color="C00000"/>
                            </w:tcBorders>
                            <w:vAlign w:val="center"/>
                          </w:tcPr>
                          <w:p w14:paraId="6271EF57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55936" w:rsidRPr="004F6EE3" w14:paraId="7F78BAB3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097D32C8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Destination address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2311DDDA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55936" w:rsidRPr="004F6EE3" w14:paraId="1F027577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559F624E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Driver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5E8B3F26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Fare</w:t>
                            </w:r>
                          </w:p>
                        </w:tc>
                      </w:tr>
                      <w:tr w:rsidR="00055936" w:rsidRPr="004F6EE3" w14:paraId="71C9CF46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3C6115D8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  <w:bottom w:val="single" w:sz="8" w:space="0" w:color="C00000"/>
                            </w:tcBorders>
                            <w:vAlign w:val="center"/>
                          </w:tcPr>
                          <w:p w14:paraId="738FE179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Tip</w:t>
                            </w:r>
                          </w:p>
                        </w:tc>
                      </w:tr>
                      <w:tr w:rsidR="00855EE3" w:rsidRPr="004F6EE3" w14:paraId="53587E2D" w14:textId="77777777" w:rsidTr="004F6EE3">
                        <w:trPr>
                          <w:trHeight w:val="576"/>
                        </w:trPr>
                        <w:tc>
                          <w:tcPr>
                            <w:tcW w:w="3010" w:type="pct"/>
                            <w:tcBorders>
                              <w:top w:val="single" w:sz="8" w:space="0" w:color="C00000"/>
                            </w:tcBorders>
                            <w:vAlign w:val="center"/>
                          </w:tcPr>
                          <w:p w14:paraId="6621950E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1990" w:type="pct"/>
                            <w:tcBorders>
                              <w:top w:val="single" w:sz="8" w:space="0" w:color="C00000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31603831" w14:textId="77777777" w:rsidR="00055936" w:rsidRPr="004F6EE3" w:rsidRDefault="00055936" w:rsidP="005E4482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</w:pPr>
                            <w:r w:rsidRPr="004F6EE3">
                              <w:rPr>
                                <w:rFonts w:ascii="Century Gothic" w:hAnsi="Century Gothic" w:cs="Arial"/>
                                <w:b/>
                                <w:bCs/>
                                <w:color w:val="B61212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04ED5E0A" w14:textId="77777777" w:rsidR="00055936" w:rsidRPr="005E4482" w:rsidRDefault="00055936" w:rsidP="00055936">
                      <w:pPr>
                        <w:rPr>
                          <w:rFonts w:ascii="Century Gothic" w:hAnsi="Century Gothic" w:cs="Arial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14:paraId="213D695F" w14:textId="74B1D423" w:rsidR="00055936" w:rsidRPr="005E4482" w:rsidRDefault="00055936" w:rsidP="007706A0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63DC9" wp14:editId="12751CE4">
                <wp:simplePos x="0" y="0"/>
                <wp:positionH relativeFrom="column">
                  <wp:posOffset>-914400</wp:posOffset>
                </wp:positionH>
                <wp:positionV relativeFrom="paragraph">
                  <wp:posOffset>7345947</wp:posOffset>
                </wp:positionV>
                <wp:extent cx="7724775" cy="82109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821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DE867" w14:textId="4C053DF8" w:rsidR="00D71A3B" w:rsidRPr="00D71A3B" w:rsidRDefault="00D71A3B" w:rsidP="004F6EE3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bCs/>
                                <w:color w:val="C00000"/>
                                <w:sz w:val="120"/>
                                <w:szCs w:val="120"/>
                              </w:rPr>
                            </w:pPr>
                            <w:r w:rsidRPr="00D71A3B">
                              <w:rPr>
                                <w:rFonts w:ascii="Palace Script MT" w:hAnsi="Palace Script MT"/>
                                <w:b/>
                                <w:bCs/>
                                <w:color w:val="C00000"/>
                                <w:sz w:val="120"/>
                                <w:szCs w:val="12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3DC9" id="Text Box 8" o:spid="_x0000_s1030" type="#_x0000_t202" style="position:absolute;margin-left:-1in;margin-top:578.4pt;width:608.25pt;height: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" filled="f" stroked="f" strokeweight=".5pt">
                <v:textbox>
                  <w:txbxContent>
                    <w:p w14:paraId="00CDE867" w14:textId="4C053DF8" w:rsidR="00D71A3B" w:rsidRPr="00D71A3B" w:rsidRDefault="00D71A3B" w:rsidP="004F6EE3">
                      <w:pPr>
                        <w:jc w:val="center"/>
                        <w:rPr>
                          <w:rFonts w:ascii="Palace Script MT" w:hAnsi="Palace Script MT"/>
                          <w:b/>
                          <w:bCs/>
                          <w:color w:val="C00000"/>
                          <w:sz w:val="120"/>
                          <w:szCs w:val="120"/>
                        </w:rPr>
                      </w:pPr>
                      <w:r w:rsidRPr="00D71A3B">
                        <w:rPr>
                          <w:rFonts w:ascii="Palace Script MT" w:hAnsi="Palace Script MT"/>
                          <w:b/>
                          <w:bCs/>
                          <w:color w:val="C00000"/>
                          <w:sz w:val="120"/>
                          <w:szCs w:val="120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936" w:rsidRPr="00055936" w:rsidSect="00CA303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0940" w14:textId="77777777" w:rsidR="00484D3B" w:rsidRDefault="00484D3B" w:rsidP="00A21CF5">
      <w:r>
        <w:separator/>
      </w:r>
    </w:p>
  </w:endnote>
  <w:endnote w:type="continuationSeparator" w:id="0">
    <w:p w14:paraId="4BAA92D3" w14:textId="77777777" w:rsidR="00484D3B" w:rsidRDefault="00484D3B" w:rsidP="00A2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E235" w14:textId="77777777" w:rsidR="00484D3B" w:rsidRDefault="00484D3B" w:rsidP="00A21CF5">
      <w:r>
        <w:separator/>
      </w:r>
    </w:p>
  </w:footnote>
  <w:footnote w:type="continuationSeparator" w:id="0">
    <w:p w14:paraId="0795A18C" w14:textId="77777777" w:rsidR="00484D3B" w:rsidRDefault="00484D3B" w:rsidP="00A2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990"/>
    <w:multiLevelType w:val="hybridMultilevel"/>
    <w:tmpl w:val="804E90EC"/>
    <w:lvl w:ilvl="0" w:tplc="940AE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81"/>
    <w:rsid w:val="00055936"/>
    <w:rsid w:val="000F0357"/>
    <w:rsid w:val="00106BFA"/>
    <w:rsid w:val="001349ED"/>
    <w:rsid w:val="0016664C"/>
    <w:rsid w:val="001875DF"/>
    <w:rsid w:val="001F7ABB"/>
    <w:rsid w:val="00342E19"/>
    <w:rsid w:val="00401852"/>
    <w:rsid w:val="00413B81"/>
    <w:rsid w:val="00484D3B"/>
    <w:rsid w:val="00490476"/>
    <w:rsid w:val="004F6EE3"/>
    <w:rsid w:val="005A53AC"/>
    <w:rsid w:val="005E4482"/>
    <w:rsid w:val="007127E2"/>
    <w:rsid w:val="007706A0"/>
    <w:rsid w:val="00792007"/>
    <w:rsid w:val="008461B6"/>
    <w:rsid w:val="00854716"/>
    <w:rsid w:val="00855EE3"/>
    <w:rsid w:val="00942651"/>
    <w:rsid w:val="00995E57"/>
    <w:rsid w:val="00A21CF5"/>
    <w:rsid w:val="00AD59E7"/>
    <w:rsid w:val="00B87831"/>
    <w:rsid w:val="00C87C04"/>
    <w:rsid w:val="00CA303D"/>
    <w:rsid w:val="00D4341F"/>
    <w:rsid w:val="00D71A3B"/>
    <w:rsid w:val="00DF1203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61212"/>
    </o:shapedefaults>
    <o:shapelayout v:ext="edit">
      <o:idmap v:ext="edit" data="1"/>
    </o:shapelayout>
  </w:shapeDefaults>
  <w:decimalSymbol w:val="."/>
  <w:listSeparator w:val=","/>
  <w14:docId w14:val="6E7E1112"/>
  <w15:docId w15:val="{06EDEB8F-7BBA-455F-BCCD-2DF5C31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608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1C6D-2945-4011-A4BD-89C1DF88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1811</cp:lastModifiedBy>
  <cp:revision>8</cp:revision>
  <dcterms:created xsi:type="dcterms:W3CDTF">2022-08-02T06:21:00Z</dcterms:created>
  <dcterms:modified xsi:type="dcterms:W3CDTF">2022-08-31T05:49:00Z</dcterms:modified>
</cp:coreProperties>
</file>